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BB" w:rsidRPr="000E2F70" w:rsidRDefault="007E5ABB" w:rsidP="00D47420">
      <w:pPr>
        <w:jc w:val="center"/>
        <w:rPr>
          <w:sz w:val="28"/>
          <w:szCs w:val="28"/>
        </w:rPr>
      </w:pPr>
      <w:r w:rsidRPr="000E2F70">
        <w:rPr>
          <w:sz w:val="28"/>
          <w:szCs w:val="28"/>
        </w:rPr>
        <w:t>ГОСУДАРСТВЕННОЕ БЮДЖЕТНОЕ ОБЩЕОБРАЗОВАТЕЛЬНОЕ УЧРЕЖДЕНИЕ САМАРСКОЙ ОБЛАСТИ  СРЕДНЯЯ ОБЩЕОБРАЗОВАТЕЛЬНАЯ ШКОЛА С. СТАРОЕ ЕРМАКОВО  МУНИЦИПАЛЬНОГО РАЙОНА КАМЫШЛИНСКИЙ</w:t>
      </w:r>
    </w:p>
    <w:p w:rsidR="007E5ABB" w:rsidRPr="000E2F70" w:rsidRDefault="007E5ABB" w:rsidP="00D47420">
      <w:pPr>
        <w:jc w:val="center"/>
        <w:rPr>
          <w:sz w:val="28"/>
          <w:szCs w:val="28"/>
        </w:rPr>
      </w:pPr>
      <w:r w:rsidRPr="000E2F70">
        <w:rPr>
          <w:sz w:val="28"/>
          <w:szCs w:val="28"/>
        </w:rPr>
        <w:t>САМАРСКОЙ ОБЛАСТИ</w:t>
      </w:r>
    </w:p>
    <w:p w:rsidR="007E5ABB" w:rsidRPr="000E2F70" w:rsidRDefault="007E5ABB" w:rsidP="00D47420">
      <w:pPr>
        <w:jc w:val="center"/>
        <w:rPr>
          <w:sz w:val="28"/>
          <w:szCs w:val="28"/>
        </w:rPr>
      </w:pPr>
    </w:p>
    <w:p w:rsidR="007E5ABB" w:rsidRPr="00C70F32" w:rsidRDefault="007E5ABB" w:rsidP="00D47420">
      <w:pPr>
        <w:jc w:val="center"/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7A5435" w:rsidRDefault="007E5ABB" w:rsidP="00797512">
      <w:pPr>
        <w:jc w:val="center"/>
        <w:rPr>
          <w:sz w:val="40"/>
          <w:szCs w:val="40"/>
        </w:rPr>
      </w:pPr>
      <w:r w:rsidRPr="000E2F70">
        <w:rPr>
          <w:sz w:val="40"/>
          <w:szCs w:val="40"/>
        </w:rPr>
        <w:t xml:space="preserve">Сценарий осеннего праздника: </w:t>
      </w:r>
      <w:r w:rsidRPr="007A5435">
        <w:rPr>
          <w:sz w:val="40"/>
          <w:szCs w:val="40"/>
        </w:rPr>
        <w:t>«</w:t>
      </w:r>
      <w:r>
        <w:rPr>
          <w:sz w:val="40"/>
          <w:szCs w:val="40"/>
        </w:rPr>
        <w:t xml:space="preserve"> Осень в гости просим</w:t>
      </w:r>
      <w:r w:rsidRPr="007A5435">
        <w:rPr>
          <w:sz w:val="40"/>
          <w:szCs w:val="40"/>
        </w:rPr>
        <w:t>»</w:t>
      </w:r>
    </w:p>
    <w:p w:rsidR="007E5ABB" w:rsidRPr="000E2F70" w:rsidRDefault="007E5ABB" w:rsidP="007A5435">
      <w:pPr>
        <w:spacing w:line="480" w:lineRule="auto"/>
        <w:jc w:val="center"/>
        <w:rPr>
          <w:sz w:val="40"/>
          <w:szCs w:val="40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7E5ABB" w:rsidRPr="00C70F32" w:rsidRDefault="007E5ABB" w:rsidP="00D47420">
      <w:pPr>
        <w:jc w:val="right"/>
        <w:rPr>
          <w:sz w:val="28"/>
          <w:szCs w:val="28"/>
        </w:rPr>
      </w:pPr>
      <w:r>
        <w:rPr>
          <w:sz w:val="28"/>
          <w:szCs w:val="28"/>
        </w:rPr>
        <w:t>СП «Детский сад «Солнышко»</w:t>
      </w:r>
    </w:p>
    <w:p w:rsidR="007E5ABB" w:rsidRPr="00C70F32" w:rsidRDefault="007E5ABB" w:rsidP="00D47420">
      <w:pPr>
        <w:jc w:val="right"/>
        <w:rPr>
          <w:sz w:val="28"/>
          <w:szCs w:val="28"/>
        </w:rPr>
      </w:pPr>
      <w:r>
        <w:rPr>
          <w:sz w:val="28"/>
          <w:szCs w:val="28"/>
        </w:rPr>
        <w:t>Амирова С.Р.</w:t>
      </w:r>
    </w:p>
    <w:p w:rsidR="007E5ABB" w:rsidRPr="00C70F32" w:rsidRDefault="007E5ABB" w:rsidP="00D47420">
      <w:pPr>
        <w:jc w:val="right"/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У</w:t>
      </w:r>
      <w:r>
        <w:rPr>
          <w:sz w:val="28"/>
          <w:szCs w:val="28"/>
        </w:rPr>
        <w:t>важаемые гости, дорогие дети! От</w:t>
      </w:r>
      <w:r w:rsidRPr="00C70F32">
        <w:rPr>
          <w:sz w:val="28"/>
          <w:szCs w:val="28"/>
        </w:rPr>
        <w:t xml:space="preserve"> всей души поздравляем вас с праздником Осени,</w:t>
      </w:r>
      <w:r>
        <w:rPr>
          <w:sz w:val="28"/>
          <w:szCs w:val="28"/>
        </w:rPr>
        <w:t>с</w:t>
      </w:r>
      <w:r w:rsidRPr="00C70F32">
        <w:rPr>
          <w:sz w:val="28"/>
          <w:szCs w:val="28"/>
        </w:rPr>
        <w:t xml:space="preserve"> праздником урожая!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На гроздья рябины дождинка упала, листочек кленовый кружит над землей.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Ах, Осень, опять ты врасплох нас застала, и снова надела наряд золотой.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Приносишь с собой ты печальную скрипку, чтоб грустный мотив над полями звучал..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Но мы тебя, Осень, встречаем с улыбкой, и всех приглашаем на праздничный бал!</w:t>
      </w:r>
    </w:p>
    <w:p w:rsidR="007E5ABB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Песня про Осень.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1реб.Вот и осень .Снова птицы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 теплый край лететь спешат.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И опять осенний праздник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К нам приходит в детский сад!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2 реб. Вновь осенняя пора ветром закружила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Чудо- красками она всех заворожила.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Жаль, что светлых теплых дней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Осенью немного,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Но зато какой ковер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Листьев у порога!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3реб.Наступила осень,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Пожелтел наш сад.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Листья на березе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Золотом горят.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Не слыхать весёлых 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Песен соловья.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Улетели птицы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 дальние края.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4реб.Ходит осень по дорожке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Промочила в лужах ножки.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Льют дожди и нет просвета,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Затерялось где-то лето.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Ходит осень ,бродит осень.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Ветер с клена листья сбросил.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Под ногами коврик новый 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Желто-розовый- кленовый.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5реб.</w:t>
      </w:r>
      <w:r w:rsidRPr="00C70F32">
        <w:rPr>
          <w:sz w:val="28"/>
          <w:szCs w:val="28"/>
        </w:rPr>
        <w:t>Дождь идет по всей земле, мокрая дорога,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Много капель на стекле, а тепла немного.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Спят березы в серебре, ярче зелень сосен,</w:t>
      </w:r>
    </w:p>
    <w:p w:rsidR="007E5ABB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Потому что на дворе золотая Осень!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6 реб. Миновало лето 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Осень наступила.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На полях и в рощах пусто и уныло.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Птички улетели, стали дни короче.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Солнышка не видно,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Тёмны .тёмны ночи.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7 реб. Осень в гости к нам пришла,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Дождь и ветер принесла.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Ветер дует, задувает,</w:t>
      </w: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С веточек листву срывает.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Песня Осенняя.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А сейчас мы посмотрим, ребята, кто умеет быстро прятаться от дождя.</w:t>
      </w:r>
    </w:p>
    <w:p w:rsidR="007E5ABB" w:rsidRDefault="007E5ABB" w:rsidP="00D47420">
      <w:pPr>
        <w:pStyle w:val="NormalWeb"/>
        <w:rPr>
          <w:sz w:val="28"/>
          <w:szCs w:val="28"/>
        </w:rPr>
      </w:pPr>
      <w:r w:rsidRPr="00C70F32">
        <w:rPr>
          <w:sz w:val="28"/>
          <w:szCs w:val="28"/>
        </w:rPr>
        <w:t>Аттракцион с зонтиками и калошами</w:t>
      </w:r>
    </w:p>
    <w:p w:rsidR="007E5ABB" w:rsidRPr="000500A7" w:rsidRDefault="007E5ABB" w:rsidP="00D47420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Вед: </w:t>
      </w:r>
      <w:r w:rsidRPr="000500A7">
        <w:rPr>
          <w:rFonts w:ascii="Verdana" w:hAnsi="Verdana"/>
          <w:color w:val="000033"/>
          <w:sz w:val="20"/>
          <w:szCs w:val="20"/>
        </w:rPr>
        <w:t xml:space="preserve"> </w:t>
      </w:r>
      <w:r w:rsidRPr="000500A7">
        <w:rPr>
          <w:color w:val="000000"/>
          <w:sz w:val="28"/>
          <w:szCs w:val="28"/>
        </w:rPr>
        <w:t>Красавица Осень идёт по России,</w:t>
      </w:r>
      <w:r w:rsidRPr="000500A7">
        <w:rPr>
          <w:color w:val="000000"/>
          <w:sz w:val="28"/>
          <w:szCs w:val="28"/>
        </w:rPr>
        <w:br/>
        <w:t>Листву умывает дождями косыми,</w:t>
      </w:r>
      <w:r w:rsidRPr="000500A7">
        <w:rPr>
          <w:color w:val="000000"/>
          <w:sz w:val="28"/>
          <w:szCs w:val="28"/>
        </w:rPr>
        <w:br/>
        <w:t>А после лесам дарит новые краски,</w:t>
      </w:r>
      <w:r w:rsidRPr="000500A7">
        <w:rPr>
          <w:color w:val="000000"/>
          <w:sz w:val="28"/>
          <w:szCs w:val="28"/>
        </w:rPr>
        <w:br/>
        <w:t>Платья и шали роскошной раскраски.</w:t>
      </w:r>
    </w:p>
    <w:p w:rsidR="007E5ABB" w:rsidRDefault="007E5ABB" w:rsidP="00D47420">
      <w:pPr>
        <w:pStyle w:val="NormalWeb"/>
        <w:rPr>
          <w:color w:val="000000"/>
          <w:sz w:val="28"/>
          <w:szCs w:val="28"/>
        </w:rPr>
      </w:pPr>
      <w:r w:rsidRPr="000500A7">
        <w:rPr>
          <w:color w:val="000000"/>
          <w:sz w:val="28"/>
          <w:szCs w:val="28"/>
        </w:rPr>
        <w:t>Красавица Осень явилась с дарами,</w:t>
      </w:r>
      <w:r w:rsidRPr="000500A7">
        <w:rPr>
          <w:color w:val="000000"/>
          <w:sz w:val="28"/>
          <w:szCs w:val="28"/>
        </w:rPr>
        <w:br/>
        <w:t>Сады, огороды увесив плодами.</w:t>
      </w:r>
      <w:r w:rsidRPr="000500A7">
        <w:rPr>
          <w:color w:val="000000"/>
          <w:sz w:val="28"/>
          <w:szCs w:val="28"/>
        </w:rPr>
        <w:br/>
        <w:t>Щедра наша</w:t>
      </w:r>
      <w:r>
        <w:rPr>
          <w:color w:val="000000"/>
          <w:sz w:val="28"/>
          <w:szCs w:val="28"/>
        </w:rPr>
        <w:t xml:space="preserve"> яркая русская Осень!</w:t>
      </w:r>
      <w:r>
        <w:rPr>
          <w:color w:val="000000"/>
          <w:sz w:val="28"/>
          <w:szCs w:val="28"/>
        </w:rPr>
        <w:br/>
        <w:t>Пожалуйста  гости</w:t>
      </w:r>
      <w:r w:rsidRPr="000500A7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Мы Вас п</w:t>
      </w:r>
      <w:r w:rsidRPr="000500A7">
        <w:rPr>
          <w:color w:val="000000"/>
          <w:sz w:val="28"/>
          <w:szCs w:val="28"/>
        </w:rPr>
        <w:t>росим!</w:t>
      </w:r>
      <w:r>
        <w:rPr>
          <w:color w:val="000000"/>
          <w:sz w:val="28"/>
          <w:szCs w:val="28"/>
        </w:rPr>
        <w:t xml:space="preserve"> 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Заходят гости - сентябрь ,октябрь, ноябрь</w:t>
      </w:r>
      <w:r w:rsidRPr="00C70F32">
        <w:rPr>
          <w:sz w:val="28"/>
          <w:szCs w:val="28"/>
        </w:rPr>
        <w:t>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Сентябринка: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Я, ребята, сентябринка,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Паутинка- серябринка,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Листья крашу в яркий свет,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Лучше красок в мире нет.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Поспевать велю плодам,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Урожай хороший дам!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Октябринка: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Листьям время опадать,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Птицам время улетать.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Я, ребята, октябринка,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Золотинка и дождинка.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Много дел у меня: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Шубу зайчикам проверить,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Приготовить им кору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И листвою постараться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Потеплей укрыть нору.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Ноябринка: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Я.ребята, ноябринка,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Холодинка и снежинка.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Задремали лес, поляна.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На поля легли туманы.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Спит и пчелка, и жучок,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Замолчал в углу сверчок.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Вся природа замолкает 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Лишь ветер на скрипке играет.</w:t>
      </w: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Вед: Ну-ка ,гости </w:t>
      </w:r>
      <w:r w:rsidRPr="00C70F32">
        <w:rPr>
          <w:sz w:val="28"/>
          <w:szCs w:val="28"/>
        </w:rPr>
        <w:t>,выходи</w:t>
      </w:r>
      <w:r>
        <w:rPr>
          <w:sz w:val="28"/>
          <w:szCs w:val="28"/>
        </w:rPr>
        <w:t>те</w:t>
      </w:r>
      <w:r w:rsidRPr="00C70F32">
        <w:rPr>
          <w:sz w:val="28"/>
          <w:szCs w:val="28"/>
        </w:rPr>
        <w:t xml:space="preserve"> смелей в кружок.</w:t>
      </w: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      Дружно</w:t>
      </w:r>
      <w:r w:rsidRPr="00C70F32">
        <w:rPr>
          <w:sz w:val="28"/>
          <w:szCs w:val="28"/>
        </w:rPr>
        <w:t xml:space="preserve"> пляску начинай</w:t>
      </w:r>
      <w:r>
        <w:rPr>
          <w:sz w:val="28"/>
          <w:szCs w:val="28"/>
        </w:rPr>
        <w:t>те, кого хотите-</w:t>
      </w:r>
      <w:r w:rsidRPr="00C70F32">
        <w:rPr>
          <w:sz w:val="28"/>
          <w:szCs w:val="28"/>
        </w:rPr>
        <w:t xml:space="preserve"> выбирай</w:t>
      </w:r>
      <w:r>
        <w:rPr>
          <w:sz w:val="28"/>
          <w:szCs w:val="28"/>
        </w:rPr>
        <w:t>те</w:t>
      </w:r>
      <w:r w:rsidRPr="00C70F32">
        <w:rPr>
          <w:sz w:val="28"/>
          <w:szCs w:val="28"/>
        </w:rPr>
        <w:t>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Хороводная игра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8 реб.</w:t>
      </w:r>
      <w:r w:rsidRPr="00C70F32">
        <w:rPr>
          <w:sz w:val="28"/>
          <w:szCs w:val="28"/>
        </w:rPr>
        <w:t xml:space="preserve"> Мы не привыкли отставать, и тоже любим танцевать!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Мы спляшем л</w:t>
      </w:r>
      <w:r>
        <w:rPr>
          <w:sz w:val="28"/>
          <w:szCs w:val="28"/>
        </w:rPr>
        <w:t>ихо, бойко, веселый танец—польку</w:t>
      </w:r>
      <w:r w:rsidRPr="00C70F32">
        <w:rPr>
          <w:sz w:val="28"/>
          <w:szCs w:val="28"/>
        </w:rPr>
        <w:t>!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Танец « Полька»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8 реб.</w:t>
      </w:r>
      <w:r w:rsidRPr="00C70F32">
        <w:rPr>
          <w:sz w:val="28"/>
          <w:szCs w:val="28"/>
        </w:rPr>
        <w:t xml:space="preserve"> Золотая волшебница Осень, подожди, подожди уходить.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Ну, пожалуйста, мы тебя просим: хоть немножечко с нами побудь!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9 реб.</w:t>
      </w:r>
      <w:r w:rsidRPr="00C70F32">
        <w:rPr>
          <w:sz w:val="28"/>
          <w:szCs w:val="28"/>
        </w:rPr>
        <w:t xml:space="preserve"> Очень нравится нам любоваться,</w:t>
      </w:r>
      <w:r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>как листочки под солнцем горят.</w:t>
      </w:r>
    </w:p>
    <w:p w:rsidR="007E5ABB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Мы с тобой не хотим расставаться, по душе нам твой пестрый наряд!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10 реб.Стало вдруг светлее вдвое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Двор как в солнечных лучах.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Это платье золотое ,у берёзы на плечах.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Утром мы во двор идём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Листья сыплются дождем.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Под ногами шелестят, и летят ,летят, летят.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Всё летит, должно быть это улетает наше лето!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11 реб. Скучная картина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Тучи без конца.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Дождик так и льется,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Лужи у крыльца.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12 реб. Дождь идет по всей земле, мокрая дорога.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Много капель на стекле ,а тепла немного.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13реб.Спят березы в серебре, ярче красок сосен.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Потому что во дворе золотая осень.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14реб.. Ветер листья уронил 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Ветер листья закружил!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Мы листочки соберем, 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С ними мы плясать пойдем.</w:t>
      </w:r>
    </w:p>
    <w:p w:rsidR="007E5ABB" w:rsidRPr="00C70F32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Танец-импровизация  с листьями.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Аттракцион</w:t>
      </w:r>
      <w:r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C70F32">
        <w:rPr>
          <w:sz w:val="28"/>
          <w:szCs w:val="28"/>
        </w:rPr>
        <w:t>Сплети венок»  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Задача: разложить листья одного цвета (красный, зеленый,</w:t>
      </w:r>
      <w:r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>желтый) по кольцу.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Вед: Осень—время сбора урожая. Но прежде чем его убирать , нужно очень много </w:t>
      </w:r>
      <w:r>
        <w:rPr>
          <w:sz w:val="28"/>
          <w:szCs w:val="28"/>
        </w:rPr>
        <w:t>п</w:t>
      </w:r>
      <w:r w:rsidRPr="00C70F32">
        <w:rPr>
          <w:sz w:val="28"/>
          <w:szCs w:val="28"/>
        </w:rPr>
        <w:t>отрудиться. Народ сложил об этом пословицы, поговорки.</w:t>
      </w:r>
      <w:r>
        <w:rPr>
          <w:sz w:val="28"/>
          <w:szCs w:val="28"/>
        </w:rPr>
        <w:t xml:space="preserve"> Ребята давайте вспомним их.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Дети: -Что посеешь , то и пожнешь.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 -Терпение и труд, все перетрут!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 -Хочешь есть калачи—не сиди на печи.</w:t>
      </w: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        -Делу время а ,</w:t>
      </w:r>
      <w:r w:rsidRPr="00C70F32">
        <w:rPr>
          <w:sz w:val="28"/>
          <w:szCs w:val="28"/>
        </w:rPr>
        <w:t>потехе час.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 -Труд человека кормит, лень портит.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 -Мала пчелка, да и та работает.</w:t>
      </w: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        -Кончил дело- гуляй смело.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В этом году на нашем садовом участке , выросло очень странное деревце…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Посмотрите, что в нем необычного? (ствол- от березы, листья-от клена,</w:t>
      </w:r>
      <w:r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>Плоды-3разноцветных яблока). Наверно, это дерево загадок, и нужно их разгадать.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Какое же яблочко нам сорвать? (дети называют цвет яблока, например: красный,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Ребенок срывает красное яблоко: В красном яблочке секрет, отгадаем или нет?(Да!)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Мы посадим по порядку, семена на длинной грядке.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Ведь без нашей помощи, не родятся ….. (овощи)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Богатый урожай вырастили дети, а теперь посмотрим, смогут ли они собрать его с закрытыми глазами.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Аттракцион: «Собери картофель»</w:t>
      </w:r>
    </w:p>
    <w:p w:rsidR="007E5ABB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На нашем чудесном деревце остались 2яблока. Какое сорвем? (дети отвечают)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В этом яблочке секрет, отгадаем или нет? (Да!)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Это не расческа, и не щетка, Это музыкальная…. (ложка)</w:t>
      </w: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  Муз. н</w:t>
      </w:r>
      <w:r w:rsidRPr="00C70F32">
        <w:rPr>
          <w:sz w:val="28"/>
          <w:szCs w:val="28"/>
        </w:rPr>
        <w:t>омер с ложками.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Вот и последнее яблочко осталось.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Пришла без красок и без кисти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И перекрасила все листья! ( Осень)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14 реб. Приходи к нам, Осень в гости, 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 наш любимый детский сад.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Здесь на празднике веселом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Тебя каждый видеть рад!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 зал под музыку входит Осень.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Осень: Здравствуйте, мои ребята!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Звали в гости вы меня?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Дети : Да!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Осень: Я- природное явление вслед за летом я бегу.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Все деревья разным цветом разукрасить я могу.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Нагоню я ветер сильный и листочки полетят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А когда заплачу - дети, что произойдет тогда?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Дети :Дождь пойдет!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Осень: Правильно дети. Давайте зонтики возьмем.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Танец с зонтиками.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Осень :Какой красивый танец с зонтиками вы для меня приготовили .Коль меня вы позвали к себе в детский сад ,я принесла вам в подарок вкусные яблочки. Кушайте на здоровье. Слышу меня зовут в следующий детский сад. До свиданья , ребята!( Звучит музыка .Осень уходит.)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(Вед.берет еще одно яблоко: золотое или серебряное.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Ребята, посмотрите, на волшебном деревце</w:t>
      </w:r>
      <w:r>
        <w:rPr>
          <w:sz w:val="28"/>
          <w:szCs w:val="28"/>
        </w:rPr>
        <w:t xml:space="preserve"> выросло еще одно яблочко. В</w:t>
      </w:r>
      <w:r w:rsidRPr="00C70F32">
        <w:rPr>
          <w:sz w:val="28"/>
          <w:szCs w:val="28"/>
        </w:rPr>
        <w:t xml:space="preserve"> нем </w:t>
      </w:r>
      <w:r>
        <w:rPr>
          <w:sz w:val="28"/>
          <w:szCs w:val="28"/>
        </w:rPr>
        <w:t xml:space="preserve"> з</w:t>
      </w:r>
      <w:r w:rsidRPr="00C70F32">
        <w:rPr>
          <w:sz w:val="28"/>
          <w:szCs w:val="28"/>
        </w:rPr>
        <w:t>агадка? – Гениальным умом обладаю: все загадки я вмиг угадаю!</w:t>
      </w: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>Интересно, кто же это такой умный? Кто это к нам на праздник пришел?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(Под музыку вьезжает на игруш. Лошадке Рассеянный.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Рассеянный: Добрый день! Бонжур! Мерси! Я приехал на такси!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             Ехал, ехал, торопился—в яму с квасом провалился…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             Но не квас там был—компот. Заболел теперь живот.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             Но живот я полечил, тряпочку водой смочил, 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             Приложил ее к спине—сразу легче стало мне.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Что-то вас я не пойму…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Расс:</w:t>
      </w:r>
      <w:r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>Не поймете? Почему?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Говорите как -то странно…. Может гость вы, иностранный? Да и внешний вид у вас..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Расс: Знаю, знаю, высший класс!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Дети, может быть вы догадались? Кто это?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Дети: Это же Рассеянный, с улицы Бассеянной!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Расс: Ой, как быстро угадали. Сразу видно: все читали!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 Поздравляю с новым годом! Шлет Весна привет для вас!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Ты же спутал время года--- праздник Осени у нас!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Расс:</w:t>
      </w:r>
      <w:r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>Праздник Осени? Прекрасно! Значит ехал не напрасно!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Буду петь, играть, плясать—на вопросы отвечать!</w:t>
      </w: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Вед</w:t>
      </w:r>
      <w:r w:rsidRPr="00C70F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>Рассеянный, так это твое яблоко с последней загадкой: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Расс:</w:t>
      </w:r>
      <w:r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>Конечно мое! Очень люблю загадки.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Тогда слушай наши загадки с грядки!</w:t>
      </w:r>
    </w:p>
    <w:p w:rsidR="007E5ABB" w:rsidRPr="00C70F32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Первая </w:t>
      </w:r>
      <w:r w:rsidRPr="00C70F32">
        <w:rPr>
          <w:sz w:val="28"/>
          <w:szCs w:val="28"/>
        </w:rPr>
        <w:t>з</w:t>
      </w:r>
      <w:r>
        <w:rPr>
          <w:sz w:val="28"/>
          <w:szCs w:val="28"/>
        </w:rPr>
        <w:t>агадка.</w:t>
      </w:r>
      <w:r w:rsidRPr="00C70F32">
        <w:rPr>
          <w:sz w:val="28"/>
          <w:szCs w:val="28"/>
        </w:rPr>
        <w:t xml:space="preserve"> Под кустом копнешь немножко, вылезет на свет…. 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Расс: Антошка, гармошка, лукошко, окошко. А что это? (Картошка!)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Кто, ребята , не знаком, с белозубым….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Расс: Мужиком, сапогом, утюгом… Сдаюсь! (Чесноком!)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Нет, рассеянный, не получается у тебя что-то отгадывать загадки.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Расс: Ну тогда я петь буду веселые куплеты! 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А ты умеешь?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Расс: Конечно! (поет, подыгрывая на 2х ложках)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Ты зачем меня ударил балалайкой по плечу,</w:t>
      </w:r>
    </w:p>
    <w:p w:rsidR="007E5ABB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       Я затем тебя ударил: познакомиться хочу.!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Вед: Мы тоже умеем петь частушки .Вот послушай.</w:t>
      </w:r>
    </w:p>
    <w:p w:rsidR="007E5ABB" w:rsidRPr="00145B23" w:rsidRDefault="007E5ABB" w:rsidP="00057521">
      <w:pPr>
        <w:rPr>
          <w:rFonts w:ascii="Cambria" w:hAnsi="Cambria"/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45B23">
        <w:rPr>
          <w:rFonts w:ascii="Cambria" w:hAnsi="Cambria"/>
          <w:b/>
          <w:sz w:val="28"/>
          <w:szCs w:val="28"/>
        </w:rPr>
        <w:t>Частушки</w:t>
      </w:r>
    </w:p>
    <w:p w:rsidR="007E5ABB" w:rsidRDefault="007E5ABB" w:rsidP="00D47420">
      <w:pPr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>
        <w:rPr>
          <w:sz w:val="28"/>
          <w:szCs w:val="28"/>
        </w:rPr>
        <w:t>.       Мы осенние частушки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Пропоём сейчас для вас!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        Громче хлопайте в ладоши,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        Веселей встречайте нас. Ух!</w:t>
      </w:r>
    </w:p>
    <w:p w:rsidR="007E5ABB" w:rsidRDefault="007E5ABB" w:rsidP="00D47420">
      <w:pPr>
        <w:rPr>
          <w:sz w:val="28"/>
          <w:szCs w:val="28"/>
        </w:rPr>
      </w:pP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>2.       До чего люблю я осень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        Урожайная пора.</w:t>
      </w:r>
    </w:p>
    <w:p w:rsidR="007E5ABB" w:rsidRDefault="007E5ABB" w:rsidP="00D47420">
      <w:pPr>
        <w:rPr>
          <w:sz w:val="28"/>
          <w:szCs w:val="28"/>
        </w:rPr>
      </w:pPr>
      <w:r>
        <w:rPr>
          <w:sz w:val="28"/>
          <w:szCs w:val="28"/>
        </w:rPr>
        <w:t xml:space="preserve">          Всё созрело, вкусно очень</w:t>
      </w:r>
    </w:p>
    <w:p w:rsidR="007E5ABB" w:rsidRDefault="007E5ABB" w:rsidP="00D47420">
      <w:pPr>
        <w:tabs>
          <w:tab w:val="left" w:pos="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огород бегу с утра. Ух!</w:t>
      </w:r>
    </w:p>
    <w:p w:rsidR="007E5ABB" w:rsidRDefault="007E5ABB" w:rsidP="00D47420">
      <w:pPr>
        <w:tabs>
          <w:tab w:val="left" w:pos="741"/>
        </w:tabs>
        <w:rPr>
          <w:sz w:val="28"/>
          <w:szCs w:val="28"/>
        </w:rPr>
      </w:pPr>
    </w:p>
    <w:p w:rsidR="007E5ABB" w:rsidRDefault="007E5ABB" w:rsidP="00D47420">
      <w:pPr>
        <w:tabs>
          <w:tab w:val="left" w:pos="741"/>
        </w:tabs>
        <w:rPr>
          <w:sz w:val="28"/>
          <w:szCs w:val="28"/>
        </w:rPr>
      </w:pPr>
      <w:r>
        <w:rPr>
          <w:sz w:val="28"/>
          <w:szCs w:val="28"/>
        </w:rPr>
        <w:t>3.       В огороде и в саду</w:t>
      </w:r>
    </w:p>
    <w:p w:rsidR="007E5ABB" w:rsidRDefault="007E5ABB" w:rsidP="00D47420">
      <w:pPr>
        <w:tabs>
          <w:tab w:val="left" w:pos="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Фрукты, овощи найду</w:t>
      </w:r>
    </w:p>
    <w:p w:rsidR="007E5ABB" w:rsidRDefault="007E5ABB" w:rsidP="00D47420">
      <w:pPr>
        <w:tabs>
          <w:tab w:val="left" w:pos="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Ой, чего здесь только нет,</w:t>
      </w:r>
    </w:p>
    <w:p w:rsidR="007E5ABB" w:rsidRDefault="007E5ABB" w:rsidP="00057521">
      <w:pPr>
        <w:tabs>
          <w:tab w:val="left" w:pos="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Можно сделать винегрет.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>4.       Вышла Люда в огород,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Шляпу нахлобучила,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Разлетелось вороньё – 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Испугалось чучело.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>5.      В огород залез козёл,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Очень удивился,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Он большой кочан нашёл,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Чуть не подавился.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>8.      Кабачок – как поросёнок,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Весит восемь килограмм!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Кто здесь худенький ребёнок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Кабачок ему отдам.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9.     Ох, картошечка, картошка,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Без тебя не проживу,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Уж сломал вторую ложку – 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Сковородочку скребу!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>10.  Кто на славу потрудился,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Кто всё  лето не ленился,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Тот всю зиму будет сыт – </w:t>
      </w:r>
    </w:p>
    <w:p w:rsidR="007E5ABB" w:rsidRDefault="007E5ABB" w:rsidP="00D47420">
      <w:pPr>
        <w:tabs>
          <w:tab w:val="left" w:pos="798"/>
        </w:tabs>
        <w:rPr>
          <w:sz w:val="28"/>
          <w:szCs w:val="28"/>
        </w:rPr>
      </w:pPr>
      <w:r>
        <w:rPr>
          <w:sz w:val="28"/>
          <w:szCs w:val="28"/>
        </w:rPr>
        <w:t xml:space="preserve">      Осень щедро награди.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 </w:t>
      </w:r>
      <w:r>
        <w:rPr>
          <w:sz w:val="28"/>
          <w:szCs w:val="28"/>
        </w:rPr>
        <w:t>Расс.</w:t>
      </w:r>
      <w:r w:rsidRPr="00C70F32">
        <w:rPr>
          <w:sz w:val="28"/>
          <w:szCs w:val="28"/>
        </w:rPr>
        <w:t xml:space="preserve">  </w:t>
      </w:r>
      <w:r>
        <w:rPr>
          <w:sz w:val="28"/>
          <w:szCs w:val="28"/>
        </w:rPr>
        <w:t>: Хорошо поете</w:t>
      </w:r>
      <w:r w:rsidRPr="00C70F32">
        <w:rPr>
          <w:sz w:val="28"/>
          <w:szCs w:val="28"/>
        </w:rPr>
        <w:t>!</w:t>
      </w:r>
      <w:r w:rsidRPr="00237CA6">
        <w:rPr>
          <w:sz w:val="28"/>
          <w:szCs w:val="28"/>
        </w:rPr>
        <w:t xml:space="preserve"> </w:t>
      </w:r>
      <w:r w:rsidRPr="00C70F32">
        <w:rPr>
          <w:sz w:val="28"/>
          <w:szCs w:val="28"/>
        </w:rPr>
        <w:t xml:space="preserve">Огромное вам спасибо, дети! </w:t>
      </w:r>
      <w:r>
        <w:rPr>
          <w:sz w:val="28"/>
          <w:szCs w:val="28"/>
        </w:rPr>
        <w:t xml:space="preserve">Вы все умеете. </w:t>
      </w:r>
      <w:r w:rsidRPr="00C70F32">
        <w:rPr>
          <w:sz w:val="28"/>
          <w:szCs w:val="28"/>
        </w:rPr>
        <w:t>Я восх</w:t>
      </w:r>
      <w:r>
        <w:rPr>
          <w:sz w:val="28"/>
          <w:szCs w:val="28"/>
        </w:rPr>
        <w:t>ищен! Ну и я постараюсь быть не таким рассеянным.А теперь мне пора в дор</w:t>
      </w:r>
      <w:r w:rsidRPr="00C70F32">
        <w:rPr>
          <w:sz w:val="28"/>
          <w:szCs w:val="28"/>
        </w:rPr>
        <w:t>огу. До свидания, до новых встреч</w:t>
      </w:r>
      <w:r>
        <w:rPr>
          <w:sz w:val="28"/>
          <w:szCs w:val="28"/>
        </w:rPr>
        <w:t>! (Уходи</w:t>
      </w:r>
      <w:r w:rsidRPr="00C70F32">
        <w:rPr>
          <w:sz w:val="28"/>
          <w:szCs w:val="28"/>
        </w:rPr>
        <w:t>т)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</w:t>
      </w:r>
    </w:p>
    <w:p w:rsidR="007E5ABB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Вед: Вот и закончился праздник осенний.</w:t>
      </w:r>
    </w:p>
    <w:p w:rsidR="007E5ABB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Думаю всем он поднял настроение!</w:t>
      </w:r>
    </w:p>
    <w:p w:rsidR="007E5ABB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Хочется</w:t>
      </w:r>
      <w:r>
        <w:rPr>
          <w:sz w:val="28"/>
          <w:szCs w:val="28"/>
        </w:rPr>
        <w:t xml:space="preserve"> п</w:t>
      </w:r>
      <w:r w:rsidRPr="00C70F32">
        <w:rPr>
          <w:sz w:val="28"/>
          <w:szCs w:val="28"/>
        </w:rPr>
        <w:t>еть, улыбаться всегда!</w:t>
      </w: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 xml:space="preserve"> Дети , со мною</w:t>
      </w:r>
      <w:r>
        <w:rPr>
          <w:sz w:val="28"/>
          <w:szCs w:val="28"/>
        </w:rPr>
        <w:t xml:space="preserve"> вы согласны </w:t>
      </w:r>
      <w:r w:rsidRPr="00C70F32">
        <w:rPr>
          <w:sz w:val="28"/>
          <w:szCs w:val="28"/>
        </w:rPr>
        <w:t>? (Да!)</w:t>
      </w:r>
    </w:p>
    <w:p w:rsidR="007E5ABB" w:rsidRDefault="007E5ABB" w:rsidP="00D47420">
      <w:pPr>
        <w:rPr>
          <w:sz w:val="28"/>
          <w:szCs w:val="28"/>
        </w:rPr>
      </w:pPr>
    </w:p>
    <w:p w:rsidR="007E5ABB" w:rsidRPr="00C70F32" w:rsidRDefault="007E5ABB" w:rsidP="00D47420">
      <w:pPr>
        <w:rPr>
          <w:sz w:val="28"/>
          <w:szCs w:val="28"/>
        </w:rPr>
      </w:pPr>
      <w:r w:rsidRPr="00C70F32">
        <w:rPr>
          <w:sz w:val="28"/>
          <w:szCs w:val="28"/>
        </w:rPr>
        <w:t>Под веселую музыку , дети покидают зал.</w:t>
      </w:r>
    </w:p>
    <w:p w:rsidR="007E5ABB" w:rsidRPr="00C70F32" w:rsidRDefault="007E5ABB" w:rsidP="00D47420">
      <w:pPr>
        <w:rPr>
          <w:sz w:val="28"/>
          <w:szCs w:val="28"/>
        </w:rPr>
      </w:pPr>
    </w:p>
    <w:p w:rsidR="007E5ABB" w:rsidRDefault="007E5ABB"/>
    <w:sectPr w:rsidR="007E5ABB" w:rsidSect="0018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54"/>
    <w:rsid w:val="000500A7"/>
    <w:rsid w:val="00057521"/>
    <w:rsid w:val="000E2F70"/>
    <w:rsid w:val="00145B23"/>
    <w:rsid w:val="00185820"/>
    <w:rsid w:val="00237CA6"/>
    <w:rsid w:val="002447D4"/>
    <w:rsid w:val="002E255F"/>
    <w:rsid w:val="00351179"/>
    <w:rsid w:val="004F06F0"/>
    <w:rsid w:val="0059713C"/>
    <w:rsid w:val="0068152F"/>
    <w:rsid w:val="00797512"/>
    <w:rsid w:val="007A5435"/>
    <w:rsid w:val="007E5ABB"/>
    <w:rsid w:val="008A7D54"/>
    <w:rsid w:val="00B53757"/>
    <w:rsid w:val="00B619B8"/>
    <w:rsid w:val="00C70F32"/>
    <w:rsid w:val="00CF6493"/>
    <w:rsid w:val="00D47420"/>
    <w:rsid w:val="00DD7F6D"/>
    <w:rsid w:val="00F1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74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8</Pages>
  <Words>1427</Words>
  <Characters>8135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Пользоаптель</cp:lastModifiedBy>
  <cp:revision>8</cp:revision>
  <cp:lastPrinted>2015-10-19T18:23:00Z</cp:lastPrinted>
  <dcterms:created xsi:type="dcterms:W3CDTF">2015-10-08T20:00:00Z</dcterms:created>
  <dcterms:modified xsi:type="dcterms:W3CDTF">2015-10-19T18:26:00Z</dcterms:modified>
</cp:coreProperties>
</file>